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F9" w:rsidRDefault="00821DF9" w:rsidP="00327D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1.třída - Plán domácí výuky  od 8. 6. 2020 do 12. 6. 2020</w:t>
      </w:r>
    </w:p>
    <w:p w:rsidR="00821DF9" w:rsidRDefault="00821DF9" w:rsidP="00327D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Český jazyk:</w:t>
      </w: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Moje první čítanka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str. 12 -  16 – vyzvednete si ji u paní Vyhnálkové</w:t>
      </w: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Písanka  III. velká</w:t>
      </w:r>
      <w:r>
        <w:rPr>
          <w:rFonts w:ascii="Times New Roman" w:hAnsi="Times New Roman"/>
          <w:sz w:val="24"/>
          <w:szCs w:val="24"/>
        </w:rPr>
        <w:t xml:space="preserve"> – 31 (tužkou)</w:t>
      </w: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Písanka  č. 3 malá</w:t>
      </w:r>
      <w:r>
        <w:rPr>
          <w:rFonts w:ascii="Times New Roman" w:hAnsi="Times New Roman"/>
          <w:sz w:val="24"/>
          <w:szCs w:val="24"/>
        </w:rPr>
        <w:t xml:space="preserve"> – str. 24, 25, 26, 27 (perem)</w:t>
      </w: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</w:rPr>
      </w:pPr>
      <w:r w:rsidRPr="00327D8F">
        <w:rPr>
          <w:rFonts w:ascii="Times New Roman" w:hAnsi="Times New Roman"/>
          <w:sz w:val="24"/>
          <w:szCs w:val="24"/>
          <w:u w:val="single"/>
        </w:rPr>
        <w:t>Zásobník -</w:t>
      </w:r>
      <w:r>
        <w:rPr>
          <w:rFonts w:ascii="Times New Roman" w:hAnsi="Times New Roman"/>
          <w:sz w:val="24"/>
          <w:szCs w:val="24"/>
        </w:rPr>
        <w:t xml:space="preserve">  str. 12/složte jednu říkanku</w:t>
      </w: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Diktát</w:t>
      </w:r>
      <w:r>
        <w:rPr>
          <w:rFonts w:ascii="Times New Roman" w:hAnsi="Times New Roman"/>
          <w:sz w:val="24"/>
          <w:szCs w:val="24"/>
        </w:rPr>
        <w:t xml:space="preserve"> – do sešitu Diktáty nadiktujte a vzápětí opravte:</w:t>
      </w:r>
    </w:p>
    <w:p w:rsidR="00821DF9" w:rsidRDefault="00821DF9" w:rsidP="00327D8F">
      <w:pPr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Danův pes se jmenuje Ferda. Eva má chůvu. Film se mi líbil. Chata stojí na břehu řeky.</w:t>
      </w: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</w:rPr>
      </w:pPr>
    </w:p>
    <w:p w:rsidR="00821DF9" w:rsidRDefault="00821DF9" w:rsidP="00327D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Matematika:</w:t>
      </w:r>
    </w:p>
    <w:p w:rsidR="00821DF9" w:rsidRDefault="00821DF9" w:rsidP="00327D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 – 3. díl (modrý)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DF9" w:rsidRDefault="00821DF9" w:rsidP="00327D8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–    str. 10, 11, 12, 13</w:t>
      </w:r>
    </w:p>
    <w:p w:rsidR="00821DF9" w:rsidRDefault="00821DF9" w:rsidP="00327D8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21DF9" w:rsidRDefault="00821DF9" w:rsidP="00327D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Malý sešit s přechodem přes 10</w:t>
      </w:r>
      <w:r>
        <w:rPr>
          <w:rFonts w:ascii="Times New Roman" w:hAnsi="Times New Roman"/>
          <w:sz w:val="24"/>
          <w:szCs w:val="24"/>
        </w:rPr>
        <w:t xml:space="preserve"> (sešit píšou pro 2. ročník, ale je pro nás) – vyzvedávali jste ho </w:t>
      </w:r>
      <w:r>
        <w:rPr>
          <w:rFonts w:ascii="Times New Roman" w:hAnsi="Times New Roman"/>
          <w:sz w:val="24"/>
          <w:szCs w:val="24"/>
        </w:rPr>
        <w:br/>
        <w:t xml:space="preserve">                  u paní Vyhnálkové</w:t>
      </w:r>
    </w:p>
    <w:p w:rsidR="00821DF9" w:rsidRDefault="00821DF9" w:rsidP="00327D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444444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str. 24 - 31</w:t>
      </w: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Malý sešit bez přechodu 10 (se slonem)</w:t>
      </w:r>
      <w:r>
        <w:rPr>
          <w:rFonts w:ascii="Times New Roman" w:hAnsi="Times New Roman"/>
          <w:sz w:val="24"/>
          <w:szCs w:val="24"/>
        </w:rPr>
        <w:t xml:space="preserve"> – str. 38</w:t>
      </w:r>
    </w:p>
    <w:p w:rsidR="00821DF9" w:rsidRDefault="00821DF9" w:rsidP="00327D8F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1DF9" w:rsidRDefault="00821DF9" w:rsidP="00327D8F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Prvouka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21DF9" w:rsidRDefault="00821DF9" w:rsidP="00327D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</w:t>
      </w:r>
      <w:r>
        <w:rPr>
          <w:rFonts w:ascii="Times New Roman" w:hAnsi="Times New Roman"/>
          <w:sz w:val="24"/>
          <w:szCs w:val="24"/>
        </w:rPr>
        <w:t xml:space="preserve"> – str. 52, 53</w:t>
      </w:r>
    </w:p>
    <w:p w:rsidR="00821DF9" w:rsidRDefault="00821DF9" w:rsidP="00327D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55/ vyplňte ovocné a listnaté stromy</w:t>
      </w:r>
    </w:p>
    <w:p w:rsidR="00821DF9" w:rsidRDefault="00821DF9" w:rsidP="00327D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stále procvičujte celé hodiny, opakujte zvířecí rodiny</w:t>
      </w: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</w:rPr>
      </w:pP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</w:rPr>
      </w:pP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Vás zdravím, hlavně děti a děkuji za Vaši poctivou práci doma.</w:t>
      </w: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</w:rPr>
      </w:pP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Mgr. Jana Hanušová</w:t>
      </w: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</w:rPr>
      </w:pP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1DF9" w:rsidRDefault="00821DF9" w:rsidP="00327D8F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821DF9" w:rsidRDefault="00821DF9" w:rsidP="00327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821DF9" w:rsidRDefault="00821DF9" w:rsidP="00327D8F">
      <w:pPr>
        <w:rPr>
          <w:rFonts w:ascii="Times New Roman" w:hAnsi="Times New Roman"/>
          <w:sz w:val="28"/>
          <w:szCs w:val="28"/>
        </w:rPr>
      </w:pPr>
    </w:p>
    <w:p w:rsidR="00821DF9" w:rsidRDefault="00821DF9" w:rsidP="00327D8F"/>
    <w:p w:rsidR="00821DF9" w:rsidRDefault="00821DF9" w:rsidP="00327D8F"/>
    <w:p w:rsidR="00821DF9" w:rsidRDefault="00821DF9" w:rsidP="00327D8F"/>
    <w:p w:rsidR="00821DF9" w:rsidRDefault="00821DF9" w:rsidP="00327D8F"/>
    <w:p w:rsidR="00821DF9" w:rsidRDefault="00821DF9" w:rsidP="00327D8F"/>
    <w:p w:rsidR="00821DF9" w:rsidRDefault="00821DF9" w:rsidP="00327D8F"/>
    <w:p w:rsidR="00821DF9" w:rsidRDefault="00821DF9"/>
    <w:sectPr w:rsidR="00821DF9" w:rsidSect="00C0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7F76"/>
    <w:multiLevelType w:val="hybridMultilevel"/>
    <w:tmpl w:val="59E64A1E"/>
    <w:lvl w:ilvl="0" w:tplc="3E968D6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D8F"/>
    <w:rsid w:val="00327D8F"/>
    <w:rsid w:val="00821DF9"/>
    <w:rsid w:val="00974C1C"/>
    <w:rsid w:val="00A912D0"/>
    <w:rsid w:val="00C04574"/>
    <w:rsid w:val="00E7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D8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156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Uzivatel</dc:creator>
  <cp:keywords/>
  <dc:description/>
  <cp:lastModifiedBy>Mamka</cp:lastModifiedBy>
  <cp:revision>2</cp:revision>
  <dcterms:created xsi:type="dcterms:W3CDTF">2020-06-03T17:40:00Z</dcterms:created>
  <dcterms:modified xsi:type="dcterms:W3CDTF">2020-06-03T17:40:00Z</dcterms:modified>
</cp:coreProperties>
</file>