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05" w:rsidRDefault="00905205" w:rsidP="004A5D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1.třída - Plán domácí výuky  od 15. 6. 2020 do 19. 6. 2020</w:t>
      </w:r>
    </w:p>
    <w:p w:rsidR="00905205" w:rsidRDefault="00905205" w:rsidP="004A5D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Moje první čítanka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str. 17 - 23 – vyzvednete si ji u paní Vyhnálkové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III. velká</w:t>
      </w:r>
      <w:r>
        <w:rPr>
          <w:rFonts w:ascii="Times New Roman" w:hAnsi="Times New Roman"/>
          <w:sz w:val="24"/>
          <w:szCs w:val="24"/>
        </w:rPr>
        <w:t xml:space="preserve"> –  pokud vám nějaká stránka chybí, prosím dopsat celý sešit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Písanka  č. 3 malá</w:t>
      </w:r>
      <w:r>
        <w:rPr>
          <w:rFonts w:ascii="Times New Roman" w:hAnsi="Times New Roman"/>
          <w:sz w:val="24"/>
          <w:szCs w:val="24"/>
        </w:rPr>
        <w:t xml:space="preserve"> – str. 28, 29, 30 (perem)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Zásobník -</w:t>
      </w:r>
      <w:r>
        <w:rPr>
          <w:rFonts w:ascii="Times New Roman" w:hAnsi="Times New Roman"/>
          <w:sz w:val="24"/>
          <w:szCs w:val="24"/>
        </w:rPr>
        <w:t xml:space="preserve">  str. 23/složte píseň dole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905205" w:rsidRDefault="00905205" w:rsidP="004A5D8E">
      <w:pPr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Loď pluje po řece. Šťáva je dobrá. Kůň je hnědý. Pes štěká ňaf, haf.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905205" w:rsidRDefault="00905205" w:rsidP="004A5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3. díl 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205" w:rsidRDefault="00905205" w:rsidP="004A5D8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–    str. 14, 15 (kdo nemá)</w:t>
      </w:r>
    </w:p>
    <w:p w:rsidR="00905205" w:rsidRDefault="00905205" w:rsidP="004A5D8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5205" w:rsidRDefault="00905205" w:rsidP="004A5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905205" w:rsidRPr="004A5D8E" w:rsidRDefault="00905205" w:rsidP="004A5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32, 33, 34 (kdo nemá)</w:t>
      </w:r>
    </w:p>
    <w:p w:rsidR="00905205" w:rsidRDefault="00905205" w:rsidP="004A5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str. 35, 36, 37,38, 39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13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 w:rsidRPr="001607BD">
        <w:rPr>
          <w:rFonts w:ascii="Times New Roman" w:hAnsi="Times New Roman"/>
          <w:sz w:val="24"/>
          <w:szCs w:val="24"/>
          <w:u w:val="single"/>
        </w:rPr>
        <w:t>Nakopírovaný papír č.6</w:t>
      </w:r>
      <w:r>
        <w:rPr>
          <w:rFonts w:ascii="Times New Roman" w:hAnsi="Times New Roman"/>
          <w:sz w:val="24"/>
          <w:szCs w:val="24"/>
        </w:rPr>
        <w:t xml:space="preserve"> - byl u paní Vyhnálkové</w:t>
      </w:r>
    </w:p>
    <w:p w:rsidR="00905205" w:rsidRDefault="00905205" w:rsidP="004A5D8E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5205" w:rsidRDefault="00905205" w:rsidP="004A5D8E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05205" w:rsidRDefault="00905205" w:rsidP="004A5D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53/1 (dle str. 7)</w:t>
      </w:r>
    </w:p>
    <w:p w:rsidR="00905205" w:rsidRPr="004A5D8E" w:rsidRDefault="00905205" w:rsidP="004A5D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str.54/ celá</w:t>
      </w:r>
    </w:p>
    <w:p w:rsidR="00905205" w:rsidRDefault="00905205" w:rsidP="004A5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55/ vyplňte jarní květiny</w:t>
      </w:r>
    </w:p>
    <w:p w:rsidR="00905205" w:rsidRDefault="00905205" w:rsidP="004A5D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 a děkuji za Vaši poctivou práci doma.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5205" w:rsidRDefault="00905205" w:rsidP="004A5D8E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905205" w:rsidRDefault="00905205" w:rsidP="004A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905205" w:rsidRDefault="00905205" w:rsidP="004A5D8E">
      <w:pPr>
        <w:rPr>
          <w:rFonts w:ascii="Times New Roman" w:hAnsi="Times New Roman"/>
          <w:sz w:val="28"/>
          <w:szCs w:val="28"/>
        </w:rPr>
      </w:pPr>
    </w:p>
    <w:p w:rsidR="00905205" w:rsidRDefault="00905205" w:rsidP="004A5D8E"/>
    <w:p w:rsidR="00905205" w:rsidRDefault="00905205" w:rsidP="004A5D8E"/>
    <w:p w:rsidR="00905205" w:rsidRDefault="00905205" w:rsidP="004A5D8E"/>
    <w:p w:rsidR="00905205" w:rsidRDefault="00905205" w:rsidP="004A5D8E"/>
    <w:p w:rsidR="00905205" w:rsidRDefault="00905205" w:rsidP="004A5D8E"/>
    <w:p w:rsidR="00905205" w:rsidRDefault="00905205" w:rsidP="004A5D8E"/>
    <w:p w:rsidR="00905205" w:rsidRDefault="00905205" w:rsidP="004A5D8E"/>
    <w:p w:rsidR="00905205" w:rsidRDefault="00905205"/>
    <w:sectPr w:rsidR="00905205" w:rsidSect="00B8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8E"/>
    <w:rsid w:val="001607BD"/>
    <w:rsid w:val="004A5D8E"/>
    <w:rsid w:val="005D5ABC"/>
    <w:rsid w:val="00905205"/>
    <w:rsid w:val="00B81728"/>
    <w:rsid w:val="00D57DC7"/>
    <w:rsid w:val="00F0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D8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172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Uzivatel</dc:creator>
  <cp:keywords/>
  <dc:description/>
  <cp:lastModifiedBy>Mamka</cp:lastModifiedBy>
  <cp:revision>2</cp:revision>
  <dcterms:created xsi:type="dcterms:W3CDTF">2020-06-10T14:25:00Z</dcterms:created>
  <dcterms:modified xsi:type="dcterms:W3CDTF">2020-06-10T14:25:00Z</dcterms:modified>
</cp:coreProperties>
</file>